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211" w:rsidRPr="00BE0705" w:rsidRDefault="00ED2211" w:rsidP="00ED2211">
      <w:pPr>
        <w:jc w:val="center"/>
        <w:rPr>
          <w:b/>
          <w:sz w:val="32"/>
        </w:rPr>
      </w:pPr>
      <w:r w:rsidRPr="00BE0705">
        <w:rPr>
          <w:b/>
          <w:sz w:val="32"/>
        </w:rPr>
        <w:t>Chairman’s Report for 2018/19</w:t>
      </w:r>
    </w:p>
    <w:p w:rsidR="00ED2211" w:rsidRDefault="00ED2211" w:rsidP="00ED2211">
      <w:r>
        <w:t>The committee has met three times during the year, and the following items have been discussed:</w:t>
      </w:r>
    </w:p>
    <w:p w:rsidR="00ED2211" w:rsidRDefault="00ED2211" w:rsidP="00ED2211">
      <w:pPr>
        <w:pStyle w:val="ListParagraph"/>
        <w:numPr>
          <w:ilvl w:val="0"/>
          <w:numId w:val="1"/>
        </w:numPr>
      </w:pPr>
      <w:r>
        <w:t>Purchase of software for judging at competitions</w:t>
      </w:r>
    </w:p>
    <w:p w:rsidR="00ED2211" w:rsidRDefault="00ED2211" w:rsidP="00ED2211">
      <w:pPr>
        <w:pStyle w:val="ListParagraph"/>
        <w:numPr>
          <w:ilvl w:val="0"/>
          <w:numId w:val="1"/>
        </w:numPr>
      </w:pPr>
      <w:r>
        <w:t>Costs involved with the printing and distribution of  Devon Calls</w:t>
      </w:r>
    </w:p>
    <w:p w:rsidR="00ED2211" w:rsidRDefault="00ED2211" w:rsidP="00ED2211">
      <w:pPr>
        <w:pStyle w:val="ListParagraph"/>
        <w:numPr>
          <w:ilvl w:val="0"/>
          <w:numId w:val="1"/>
        </w:numPr>
      </w:pPr>
      <w:r>
        <w:t>Long Service Awards</w:t>
      </w:r>
    </w:p>
    <w:p w:rsidR="00ED2211" w:rsidRDefault="00ED2211" w:rsidP="00ED2211">
      <w:pPr>
        <w:pStyle w:val="ListParagraph"/>
        <w:numPr>
          <w:ilvl w:val="0"/>
          <w:numId w:val="1"/>
        </w:numPr>
      </w:pPr>
      <w:r>
        <w:t>Association Outreach</w:t>
      </w:r>
    </w:p>
    <w:p w:rsidR="00ED2211" w:rsidRDefault="00ED2211" w:rsidP="00ED2211">
      <w:pPr>
        <w:pStyle w:val="ListParagraph"/>
        <w:numPr>
          <w:ilvl w:val="0"/>
          <w:numId w:val="1"/>
        </w:numPr>
      </w:pPr>
      <w:r>
        <w:t>Bell Advisor Posts and a policy for implementation</w:t>
      </w:r>
    </w:p>
    <w:p w:rsidR="00ED2211" w:rsidRDefault="00ED2211" w:rsidP="00ED2211">
      <w:pPr>
        <w:pStyle w:val="ListParagraph"/>
        <w:numPr>
          <w:ilvl w:val="0"/>
          <w:numId w:val="1"/>
        </w:numPr>
      </w:pPr>
      <w:r>
        <w:t>Trophy Refurbishment for the 6 Bell Major and Minor trophies</w:t>
      </w:r>
    </w:p>
    <w:p w:rsidR="00ED2211" w:rsidRDefault="00ED2211" w:rsidP="00ED2211">
      <w:r>
        <w:t>The Constitution Review Group met during the year and has made various recommendations for amendments to the Rules and Constitution which are on today’s agenda</w:t>
      </w:r>
    </w:p>
    <w:p w:rsidR="00ED2211" w:rsidRDefault="00ED2211" w:rsidP="00ED2211">
      <w:r>
        <w:t>I would like to thank all towers, PCC’s and Vicars who hosted our competitions this year, also all organists, tea ladies and gents, our judges, scrutineers and competition secretaries for all their dedication and hard work.</w:t>
      </w:r>
    </w:p>
    <w:p w:rsidR="00ED2211" w:rsidRDefault="00ED2211" w:rsidP="00ED2211">
      <w:r>
        <w:t>As this is my last AGM as Chairman under the Triennium Rule I would like to thank the three Presidents, two Treasurers and all the committee members for their attendances and commitment over the three year period, but especially Rachel our Secretary who through her tireless professionalism and hard work has made us a more efficient Association ready to head towards the future and our centenary in 2025!</w:t>
      </w:r>
    </w:p>
    <w:p w:rsidR="00ED2211" w:rsidRDefault="00ED2211" w:rsidP="00ED2211">
      <w:r>
        <w:t>I also wish to thank Linda my wife for all her help and support and finally I would like to thank the Association for allowing me the honour of being your Chairman, and I hope Ian enjoys his term as much as I have enjoyed mine.</w:t>
      </w:r>
    </w:p>
    <w:p w:rsidR="00ED2211" w:rsidRDefault="00ED2211" w:rsidP="00ED2211">
      <w:pPr>
        <w:spacing w:after="0"/>
      </w:pPr>
      <w:r>
        <w:t>James Steer</w:t>
      </w:r>
    </w:p>
    <w:p w:rsidR="00ED2211" w:rsidRDefault="00ED2211" w:rsidP="00ED2211">
      <w:r>
        <w:t>9</w:t>
      </w:r>
      <w:r w:rsidRPr="007A4EEF">
        <w:rPr>
          <w:vertAlign w:val="superscript"/>
        </w:rPr>
        <w:t>th</w:t>
      </w:r>
      <w:r>
        <w:t xml:space="preserve"> November 2019</w:t>
      </w:r>
    </w:p>
    <w:p w:rsidR="00195966" w:rsidRDefault="00195966">
      <w:bookmarkStart w:id="0" w:name="_GoBack"/>
      <w:bookmarkEnd w:id="0"/>
    </w:p>
    <w:sectPr w:rsidR="001959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7DDD"/>
    <w:multiLevelType w:val="hybridMultilevel"/>
    <w:tmpl w:val="D4D8F0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11"/>
    <w:rsid w:val="00112625"/>
    <w:rsid w:val="00136B3B"/>
    <w:rsid w:val="001468BA"/>
    <w:rsid w:val="00153352"/>
    <w:rsid w:val="0019067A"/>
    <w:rsid w:val="00195966"/>
    <w:rsid w:val="005668F8"/>
    <w:rsid w:val="00574241"/>
    <w:rsid w:val="005F4D1F"/>
    <w:rsid w:val="0072104E"/>
    <w:rsid w:val="007D13BD"/>
    <w:rsid w:val="008469E7"/>
    <w:rsid w:val="009625AA"/>
    <w:rsid w:val="00AA5182"/>
    <w:rsid w:val="00C26586"/>
    <w:rsid w:val="00D370E0"/>
    <w:rsid w:val="00D97E6A"/>
    <w:rsid w:val="00DF76EF"/>
    <w:rsid w:val="00ED2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2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17870E22</Template>
  <TotalTime>1</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Northern Devon Healthcare NHS Trust</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Tucker, Joanne</dc:creator>
  <cp:lastModifiedBy>Tucker, Joanne</cp:lastModifiedBy>
  <cp:revision>1</cp:revision>
  <dcterms:created xsi:type="dcterms:W3CDTF">2019-11-28T11:16:00Z</dcterms:created>
  <dcterms:modified xsi:type="dcterms:W3CDTF">2019-11-28T11:23:00Z</dcterms:modified>
</cp:coreProperties>
</file>